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7E23A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A2341" w:rsidRDefault="00A6112A">
      <w:pPr>
        <w:pStyle w:val="a5"/>
        <w:jc w:val="left"/>
        <w:rPr>
          <w:bCs/>
          <w:sz w:val="22"/>
        </w:rPr>
      </w:pPr>
      <w:r w:rsidRPr="00BA2341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DB4E4A" w:rsidRDefault="00DB4E4A">
            <w:pPr>
              <w:spacing w:before="240"/>
              <w:ind w:right="-6878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ΠΕΡΙΦΕΡΕΙΑΚΗ ΔΙΕΥΘΥΝΣΗ ΕΚΠΑΙΔΕΥΣΗΣ Κ. ΜΑΚΕΔΟΝΙΑΣ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5554F4" w:rsidRPr="005554F4">
              <w:rPr>
                <w:rFonts w:ascii="Arial" w:hAnsi="Arial" w:cs="Arial"/>
                <w:sz w:val="18"/>
                <w:vertAlign w:val="superscript"/>
              </w:rPr>
              <w:t>)</w:t>
            </w:r>
            <w:r w:rsidR="003B0211">
              <w:rPr>
                <w:rFonts w:ascii="Arial" w:hAnsi="Arial" w:cs="Arial"/>
                <w:sz w:val="18"/>
              </w:rPr>
              <w:t xml:space="preserve">, που προβλέπονται από τις </w:t>
            </w:r>
            <w:r>
              <w:rPr>
                <w:rFonts w:ascii="Arial" w:hAnsi="Arial" w:cs="Arial"/>
                <w:sz w:val="18"/>
              </w:rPr>
              <w:t>διατάξεις της παρ. 6 του άρθρου 22 του Ν. 1599/1986, δηλώνω ότι:</w:t>
            </w:r>
          </w:p>
        </w:tc>
      </w:tr>
      <w:tr w:rsidR="006564C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5FDA" w:rsidRPr="000C6B2C" w:rsidRDefault="000C6B2C" w:rsidP="000C6B2C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Έχω λάβει γνώση </w:t>
            </w:r>
            <w:r w:rsidR="00630609">
              <w:rPr>
                <w:rFonts w:ascii="Arial" w:hAnsi="Arial" w:cs="Arial"/>
                <w:sz w:val="20"/>
              </w:rPr>
              <w:t>του</w:t>
            </w:r>
            <w:r>
              <w:rPr>
                <w:rFonts w:ascii="Arial" w:hAnsi="Arial" w:cs="Arial"/>
                <w:sz w:val="20"/>
              </w:rPr>
              <w:t xml:space="preserve"> με </w:t>
            </w:r>
            <w:proofErr w:type="spellStart"/>
            <w:r>
              <w:rPr>
                <w:rFonts w:ascii="Arial" w:hAnsi="Arial" w:cs="Arial"/>
                <w:sz w:val="20"/>
              </w:rPr>
              <w:t>αριθμ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4F511A" w:rsidRPr="004F511A">
              <w:rPr>
                <w:rFonts w:ascii="Calibri" w:hAnsi="Calibri"/>
                <w:bCs/>
                <w:sz w:val="22"/>
                <w:szCs w:val="22"/>
              </w:rPr>
              <w:t>49829/Δ2/26-03-2015</w:t>
            </w:r>
            <w:r w:rsidR="004F511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9352C">
              <w:rPr>
                <w:rFonts w:ascii="Arial" w:hAnsi="Arial" w:cs="Arial"/>
                <w:sz w:val="20"/>
              </w:rPr>
              <w:t xml:space="preserve"> </w:t>
            </w:r>
            <w:r w:rsidR="00630609">
              <w:rPr>
                <w:rFonts w:ascii="Arial" w:hAnsi="Arial" w:cs="Arial"/>
                <w:sz w:val="20"/>
              </w:rPr>
              <w:t>εγγράφου</w:t>
            </w:r>
            <w:r>
              <w:rPr>
                <w:rFonts w:ascii="Arial" w:hAnsi="Arial" w:cs="Arial"/>
                <w:sz w:val="20"/>
              </w:rPr>
              <w:t xml:space="preserve"> του </w:t>
            </w:r>
            <w:r w:rsidR="003B0211">
              <w:rPr>
                <w:rFonts w:ascii="Arial" w:hAnsi="Arial" w:cs="Arial"/>
                <w:sz w:val="20"/>
              </w:rPr>
              <w:t>Υ.</w:t>
            </w:r>
            <w:r w:rsidR="00C3520F">
              <w:rPr>
                <w:rFonts w:ascii="Arial" w:hAnsi="Arial" w:cs="Arial"/>
                <w:sz w:val="20"/>
              </w:rPr>
              <w:t>ΠΟ.</w:t>
            </w:r>
            <w:r w:rsidR="003B0211">
              <w:rPr>
                <w:rFonts w:ascii="Arial" w:hAnsi="Arial" w:cs="Arial"/>
                <w:sz w:val="20"/>
              </w:rPr>
              <w:t>ΠAI.Θ.</w:t>
            </w:r>
            <w:r>
              <w:rPr>
                <w:rFonts w:ascii="Arial" w:hAnsi="Arial" w:cs="Arial"/>
                <w:sz w:val="20"/>
              </w:rPr>
              <w:t xml:space="preserve">, με θέμα: </w:t>
            </w:r>
            <w:r w:rsidRPr="000C6B2C">
              <w:rPr>
                <w:rFonts w:ascii="Arial" w:hAnsi="Arial" w:cs="Arial"/>
                <w:i/>
                <w:sz w:val="20"/>
              </w:rPr>
              <w:t xml:space="preserve">Πρόγραμμα </w:t>
            </w:r>
            <w:r w:rsidRPr="000C6B2C">
              <w:rPr>
                <w:rFonts w:ascii="Calibri" w:hAnsi="Calibri" w:cs="Arial"/>
                <w:bCs/>
                <w:i/>
                <w:sz w:val="22"/>
                <w:szCs w:val="20"/>
                <w:lang w:val="en-US"/>
              </w:rPr>
              <w:t>EUROSCOL</w:t>
            </w:r>
            <w:r w:rsidRPr="000C6B2C">
              <w:rPr>
                <w:rFonts w:ascii="Calibri" w:hAnsi="Calibri" w:cs="Arial"/>
                <w:bCs/>
                <w:i/>
                <w:sz w:val="22"/>
                <w:szCs w:val="20"/>
              </w:rPr>
              <w:t>Α.</w:t>
            </w:r>
          </w:p>
          <w:p w:rsidR="000C6B2C" w:rsidRPr="000C6B2C" w:rsidRDefault="000C6B2C" w:rsidP="000C6B2C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 w:rsidRPr="00532A30">
              <w:rPr>
                <w:rFonts w:ascii="Arial" w:hAnsi="Arial" w:cs="Arial"/>
                <w:b/>
                <w:sz w:val="20"/>
                <w:u w:val="single"/>
              </w:rPr>
              <w:t>Επιτρέπω</w:t>
            </w:r>
            <w:r>
              <w:rPr>
                <w:rFonts w:ascii="Arial" w:hAnsi="Arial" w:cs="Arial"/>
                <w:sz w:val="20"/>
              </w:rPr>
              <w:t xml:space="preserve"> στο/στη γιο/κόρη ή κηδεμονευόμενο/η μου, …………………………  (Ονοματεπώνυμο μαθητή/</w:t>
            </w:r>
            <w:proofErr w:type="spellStart"/>
            <w:r>
              <w:rPr>
                <w:rFonts w:ascii="Arial" w:hAnsi="Arial" w:cs="Arial"/>
                <w:sz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</w:rPr>
              <w:t>), της…………  τάξης, του ………………………(όνομα Σχολείου), να συμμετάσχει στο διαγωνισμό για την επιλογή των 24 μαθητών</w:t>
            </w:r>
            <w:r w:rsidR="0098212B" w:rsidRPr="0098212B">
              <w:rPr>
                <w:rFonts w:ascii="Arial" w:hAnsi="Arial" w:cs="Arial"/>
                <w:sz w:val="20"/>
              </w:rPr>
              <w:t>/</w:t>
            </w:r>
            <w:r w:rsidR="0098212B">
              <w:rPr>
                <w:rFonts w:ascii="Arial" w:hAnsi="Arial" w:cs="Arial"/>
                <w:sz w:val="20"/>
              </w:rPr>
              <w:t>τριών</w:t>
            </w:r>
            <w:r>
              <w:rPr>
                <w:rFonts w:ascii="Arial" w:hAnsi="Arial" w:cs="Arial"/>
                <w:sz w:val="20"/>
              </w:rPr>
              <w:t xml:space="preserve"> που θα παρευρεθούν στην Ημερίδα </w:t>
            </w:r>
            <w:r>
              <w:rPr>
                <w:rFonts w:ascii="Arial" w:hAnsi="Arial" w:cs="Arial"/>
                <w:sz w:val="20"/>
                <w:lang w:val="en-US"/>
              </w:rPr>
              <w:t>EUROSCOLA</w:t>
            </w:r>
            <w:r>
              <w:rPr>
                <w:rFonts w:ascii="Arial" w:hAnsi="Arial" w:cs="Arial"/>
                <w:sz w:val="20"/>
              </w:rPr>
              <w:t xml:space="preserve">, η οποία θα διεξαχθεί στο Στρασβούργο, </w:t>
            </w:r>
            <w:r w:rsidR="0046591B">
              <w:rPr>
                <w:rFonts w:ascii="Arial" w:hAnsi="Arial" w:cs="Arial"/>
                <w:sz w:val="20"/>
              </w:rPr>
              <w:t>την</w:t>
            </w:r>
            <w:r w:rsidR="004F511A">
              <w:rPr>
                <w:rFonts w:ascii="Arial" w:hAnsi="Arial" w:cs="Arial"/>
                <w:sz w:val="20"/>
              </w:rPr>
              <w:t xml:space="preserve"> </w:t>
            </w:r>
            <w:r w:rsidR="004F511A" w:rsidRPr="004F511A">
              <w:rPr>
                <w:rFonts w:ascii="Arial" w:hAnsi="Arial" w:cs="Arial"/>
                <w:sz w:val="20"/>
              </w:rPr>
              <w:t xml:space="preserve">27 </w:t>
            </w:r>
            <w:r w:rsidR="004F511A">
              <w:rPr>
                <w:rFonts w:ascii="Arial" w:hAnsi="Arial" w:cs="Arial"/>
                <w:sz w:val="20"/>
              </w:rPr>
              <w:t>Νοεμβρίου</w:t>
            </w:r>
            <w:r w:rsidR="004007F8">
              <w:rPr>
                <w:rFonts w:ascii="Arial" w:hAnsi="Arial" w:cs="Arial"/>
                <w:sz w:val="20"/>
              </w:rPr>
              <w:t xml:space="preserve"> 201</w:t>
            </w:r>
            <w:r w:rsidR="004F511A">
              <w:rPr>
                <w:rFonts w:ascii="Arial" w:hAnsi="Arial" w:cs="Arial"/>
                <w:sz w:val="20"/>
              </w:rPr>
              <w:t>5</w:t>
            </w:r>
            <w:r w:rsidR="003B0211">
              <w:rPr>
                <w:rFonts w:ascii="Arial" w:hAnsi="Arial" w:cs="Arial"/>
                <w:sz w:val="20"/>
              </w:rPr>
              <w:t>, ό</w:t>
            </w:r>
            <w:r>
              <w:rPr>
                <w:rFonts w:ascii="Arial" w:hAnsi="Arial" w:cs="Arial"/>
                <w:sz w:val="20"/>
              </w:rPr>
              <w:t xml:space="preserve">πως επίσης και </w:t>
            </w:r>
            <w:r w:rsidRPr="00532A30">
              <w:rPr>
                <w:rFonts w:ascii="Arial" w:hAnsi="Arial" w:cs="Arial"/>
                <w:b/>
                <w:sz w:val="20"/>
                <w:u w:val="single"/>
              </w:rPr>
              <w:t>να μετακινηθεί</w:t>
            </w:r>
            <w:r>
              <w:rPr>
                <w:rFonts w:ascii="Arial" w:hAnsi="Arial" w:cs="Arial"/>
                <w:sz w:val="20"/>
              </w:rPr>
              <w:t xml:space="preserve"> στο Στρασβούργο</w:t>
            </w:r>
            <w:r w:rsidR="0021267D">
              <w:rPr>
                <w:rFonts w:ascii="Arial" w:hAnsi="Arial" w:cs="Arial"/>
                <w:sz w:val="20"/>
              </w:rPr>
              <w:t xml:space="preserve"> για να συμμετάσχει στην Ημερίδα</w:t>
            </w:r>
            <w:r>
              <w:rPr>
                <w:rFonts w:ascii="Arial" w:hAnsi="Arial" w:cs="Arial"/>
                <w:sz w:val="20"/>
              </w:rPr>
              <w:t>, εφόσον επιλεγεί στην ομάδα των 24 μαθητών</w:t>
            </w:r>
            <w:r w:rsidR="0098212B">
              <w:rPr>
                <w:rFonts w:ascii="Arial" w:hAnsi="Arial" w:cs="Arial"/>
                <w:sz w:val="20"/>
              </w:rPr>
              <w:t>/τριών</w:t>
            </w:r>
            <w:r w:rsidR="00532A30">
              <w:rPr>
                <w:rFonts w:ascii="Arial" w:hAnsi="Arial" w:cs="Arial"/>
                <w:sz w:val="20"/>
              </w:rPr>
              <w:t>.</w:t>
            </w:r>
          </w:p>
          <w:p w:rsidR="000C6B2C" w:rsidRPr="000C6B2C" w:rsidRDefault="000C6B2C" w:rsidP="000C6B2C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Ο/Η γιος/κόρη ή κηδεμονευόμενος/η μου </w:t>
            </w:r>
            <w:r w:rsidRPr="00532A30">
              <w:rPr>
                <w:rFonts w:ascii="Arial" w:hAnsi="Arial" w:cs="Arial"/>
                <w:b/>
                <w:sz w:val="20"/>
                <w:u w:val="single"/>
              </w:rPr>
              <w:t xml:space="preserve">δεν έχει συμμετάσχει στο παρελθόν στο Πρόγραμμα </w:t>
            </w:r>
            <w:r w:rsidRPr="00532A30">
              <w:rPr>
                <w:rFonts w:ascii="Calibri" w:hAnsi="Calibri" w:cs="Arial"/>
                <w:b/>
                <w:bCs/>
                <w:sz w:val="22"/>
                <w:szCs w:val="20"/>
                <w:u w:val="single"/>
                <w:lang w:val="en-US"/>
              </w:rPr>
              <w:t>EUROSCOL</w:t>
            </w:r>
            <w:r w:rsidRPr="00532A30">
              <w:rPr>
                <w:rFonts w:ascii="Calibri" w:hAnsi="Calibri" w:cs="Arial"/>
                <w:b/>
                <w:bCs/>
                <w:sz w:val="22"/>
                <w:szCs w:val="20"/>
                <w:u w:val="single"/>
              </w:rPr>
              <w:t>Α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.</w:t>
            </w: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 w:rsidP="00D33EB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6564C4" w:rsidRPr="00BA2341" w:rsidRDefault="006564C4" w:rsidP="00CC4975">
      <w:pPr>
        <w:pStyle w:val="a6"/>
        <w:ind w:left="7920" w:right="484"/>
        <w:rPr>
          <w:sz w:val="16"/>
        </w:rPr>
      </w:pPr>
      <w:r>
        <w:rPr>
          <w:sz w:val="16"/>
        </w:rPr>
        <w:t>Ημερομηνία:</w:t>
      </w:r>
      <w:r w:rsidRPr="00BA2341">
        <w:rPr>
          <w:sz w:val="16"/>
        </w:rPr>
        <w:t xml:space="preserve">    </w:t>
      </w:r>
      <w:r>
        <w:rPr>
          <w:sz w:val="16"/>
        </w:rPr>
        <w:t xml:space="preserve">    </w:t>
      </w:r>
      <w:r w:rsidR="00F149DD">
        <w:rPr>
          <w:sz w:val="16"/>
        </w:rPr>
        <w:t xml:space="preserve">        </w:t>
      </w:r>
      <w:r>
        <w:rPr>
          <w:sz w:val="16"/>
        </w:rPr>
        <w:t>20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BA2341" w:rsidRDefault="006564C4" w:rsidP="00CC4975">
      <w:pPr>
        <w:pStyle w:val="a6"/>
        <w:ind w:left="0" w:right="484"/>
        <w:jc w:val="right"/>
        <w:rPr>
          <w:sz w:val="16"/>
        </w:rPr>
      </w:pPr>
      <w: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564C4" w:rsidRDefault="006564C4" w:rsidP="00590B1F">
      <w:pPr>
        <w:rPr>
          <w:rFonts w:ascii="Arial" w:hAnsi="Arial"/>
          <w:bCs/>
          <w:sz w:val="20"/>
          <w:szCs w:val="20"/>
        </w:rPr>
      </w:pPr>
    </w:p>
    <w:sectPr w:rsidR="006564C4" w:rsidSect="00902B83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3B" w:rsidRDefault="008D7A3B">
      <w:r>
        <w:separator/>
      </w:r>
    </w:p>
  </w:endnote>
  <w:endnote w:type="continuationSeparator" w:id="0">
    <w:p w:rsidR="008D7A3B" w:rsidRDefault="008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A1" w:rsidRDefault="003152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A1" w:rsidRDefault="003152A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A1" w:rsidRDefault="003152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3B" w:rsidRDefault="008D7A3B">
      <w:r>
        <w:separator/>
      </w:r>
    </w:p>
  </w:footnote>
  <w:footnote w:type="continuationSeparator" w:id="0">
    <w:p w:rsidR="008D7A3B" w:rsidRDefault="008D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A1" w:rsidRDefault="003152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7E23A2">
          <w:pPr>
            <w:pStyle w:val="a3"/>
            <w:jc w:val="right"/>
            <w:rPr>
              <w:b/>
              <w:bCs/>
              <w:sz w:val="16"/>
            </w:rPr>
          </w:pPr>
          <w:r w:rsidRPr="007E23A2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6564C4" w:rsidRPr="003152A1" w:rsidRDefault="0001216C" w:rsidP="003152A1">
          <w:pPr>
            <w:pStyle w:val="a3"/>
            <w:jc w:val="both"/>
            <w:rPr>
              <w:rFonts w:ascii="Calibri" w:hAnsi="Calibri"/>
              <w:bCs/>
              <w:sz w:val="22"/>
              <w:szCs w:val="22"/>
              <w:lang w:val="en-US"/>
            </w:rPr>
          </w:pPr>
          <w:r>
            <w:rPr>
              <w:rFonts w:ascii="Calibri" w:hAnsi="Calibri"/>
              <w:bCs/>
              <w:sz w:val="22"/>
              <w:szCs w:val="22"/>
              <w:lang w:val="en-US"/>
            </w:rPr>
            <w:t xml:space="preserve">                                           </w:t>
          </w:r>
          <w:r w:rsidR="003152A1" w:rsidRPr="003152A1">
            <w:rPr>
              <w:rFonts w:ascii="Calibri" w:hAnsi="Calibri"/>
              <w:bCs/>
              <w:sz w:val="22"/>
              <w:szCs w:val="22"/>
            </w:rPr>
            <w:t xml:space="preserve">ΠΡΟΓΡΑΜΜΑ </w:t>
          </w:r>
          <w:r w:rsidR="003152A1" w:rsidRPr="003152A1">
            <w:rPr>
              <w:rFonts w:ascii="Calibri" w:hAnsi="Calibri"/>
              <w:bCs/>
              <w:sz w:val="22"/>
              <w:szCs w:val="22"/>
              <w:lang w:val="en-US"/>
            </w:rPr>
            <w:t>EUROSCOLA</w:t>
          </w:r>
        </w:p>
        <w:p w:rsidR="003152A1" w:rsidRPr="003152A1" w:rsidRDefault="00142DC8" w:rsidP="003152A1">
          <w:pPr>
            <w:pStyle w:val="a3"/>
            <w:jc w:val="both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  <w:lang w:val="en-US"/>
            </w:rPr>
            <w:t xml:space="preserve">                                                                   </w:t>
          </w:r>
          <w:r w:rsidR="003152A1" w:rsidRPr="003152A1">
            <w:rPr>
              <w:rFonts w:ascii="Calibri" w:hAnsi="Calibri"/>
              <w:b/>
              <w:bCs/>
              <w:sz w:val="22"/>
              <w:szCs w:val="22"/>
            </w:rPr>
            <w:t>ΕΝΤΥΠΟ 5</w:t>
          </w: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A1" w:rsidRDefault="003152A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879EB"/>
    <w:multiLevelType w:val="hybridMultilevel"/>
    <w:tmpl w:val="1C58B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945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12A"/>
    <w:rsid w:val="0001216C"/>
    <w:rsid w:val="00015FDA"/>
    <w:rsid w:val="0003613D"/>
    <w:rsid w:val="0009352C"/>
    <w:rsid w:val="000B5E76"/>
    <w:rsid w:val="000C04EA"/>
    <w:rsid w:val="000C6B2C"/>
    <w:rsid w:val="00101BC6"/>
    <w:rsid w:val="00123D39"/>
    <w:rsid w:val="001409DC"/>
    <w:rsid w:val="00142DC8"/>
    <w:rsid w:val="001504DF"/>
    <w:rsid w:val="0021267D"/>
    <w:rsid w:val="00284089"/>
    <w:rsid w:val="002C07AD"/>
    <w:rsid w:val="002D6572"/>
    <w:rsid w:val="002E739F"/>
    <w:rsid w:val="003152A1"/>
    <w:rsid w:val="00327D64"/>
    <w:rsid w:val="00373834"/>
    <w:rsid w:val="00376148"/>
    <w:rsid w:val="003B0211"/>
    <w:rsid w:val="003F4E66"/>
    <w:rsid w:val="004007F8"/>
    <w:rsid w:val="0046591B"/>
    <w:rsid w:val="004A121F"/>
    <w:rsid w:val="004F2C11"/>
    <w:rsid w:val="004F511A"/>
    <w:rsid w:val="00501B17"/>
    <w:rsid w:val="00532A30"/>
    <w:rsid w:val="005554F4"/>
    <w:rsid w:val="00575B4F"/>
    <w:rsid w:val="00590B1F"/>
    <w:rsid w:val="005E35FB"/>
    <w:rsid w:val="00630609"/>
    <w:rsid w:val="006564C4"/>
    <w:rsid w:val="00673DE9"/>
    <w:rsid w:val="00677D84"/>
    <w:rsid w:val="006F2D26"/>
    <w:rsid w:val="007B121E"/>
    <w:rsid w:val="007C5BB1"/>
    <w:rsid w:val="007E23A2"/>
    <w:rsid w:val="00801B97"/>
    <w:rsid w:val="008223EF"/>
    <w:rsid w:val="00894C2D"/>
    <w:rsid w:val="008D4BE9"/>
    <w:rsid w:val="008D7A3B"/>
    <w:rsid w:val="00902B83"/>
    <w:rsid w:val="009348CC"/>
    <w:rsid w:val="00940E8B"/>
    <w:rsid w:val="0098212B"/>
    <w:rsid w:val="00982532"/>
    <w:rsid w:val="009F5954"/>
    <w:rsid w:val="00A31AE3"/>
    <w:rsid w:val="00A6112A"/>
    <w:rsid w:val="00A872DE"/>
    <w:rsid w:val="00A9308C"/>
    <w:rsid w:val="00AA77C0"/>
    <w:rsid w:val="00BA2341"/>
    <w:rsid w:val="00C3520F"/>
    <w:rsid w:val="00CC4975"/>
    <w:rsid w:val="00CD0703"/>
    <w:rsid w:val="00CF168E"/>
    <w:rsid w:val="00CF5E6B"/>
    <w:rsid w:val="00D07E80"/>
    <w:rsid w:val="00D32AEA"/>
    <w:rsid w:val="00D33EB1"/>
    <w:rsid w:val="00D57750"/>
    <w:rsid w:val="00D91C03"/>
    <w:rsid w:val="00D965A3"/>
    <w:rsid w:val="00DB4E4A"/>
    <w:rsid w:val="00DD41D4"/>
    <w:rsid w:val="00DE25F0"/>
    <w:rsid w:val="00E914A4"/>
    <w:rsid w:val="00ED4E03"/>
    <w:rsid w:val="00F149DD"/>
    <w:rsid w:val="00F75C0F"/>
    <w:rsid w:val="00F80605"/>
    <w:rsid w:val="00F80C1E"/>
    <w:rsid w:val="00FA01D9"/>
    <w:rsid w:val="00FB1106"/>
    <w:rsid w:val="00FC2892"/>
    <w:rsid w:val="00F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B83"/>
    <w:rPr>
      <w:sz w:val="24"/>
      <w:szCs w:val="24"/>
    </w:rPr>
  </w:style>
  <w:style w:type="paragraph" w:styleId="1">
    <w:name w:val="heading 1"/>
    <w:basedOn w:val="a"/>
    <w:next w:val="a"/>
    <w:qFormat/>
    <w:rsid w:val="00902B8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02B8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02B8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02B8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02B8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02B8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02B8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02B8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02B8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B8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02B8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02B8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02B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02B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02B83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D3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287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alfavita.gr</dc:creator>
  <cp:keywords/>
  <dc:description/>
  <cp:lastModifiedBy>hellas</cp:lastModifiedBy>
  <cp:revision>10</cp:revision>
  <cp:lastPrinted>2012-11-15T11:20:00Z</cp:lastPrinted>
  <dcterms:created xsi:type="dcterms:W3CDTF">2014-09-10T10:34:00Z</dcterms:created>
  <dcterms:modified xsi:type="dcterms:W3CDTF">2015-09-09T11:56:00Z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